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E17F9" w14:textId="637D77D9" w:rsidR="007E001E" w:rsidRPr="006F560E" w:rsidRDefault="00C86C19" w:rsidP="007E001E">
      <w:pPr>
        <w:jc w:val="center"/>
        <w:rPr>
          <w:rFonts w:ascii="游ゴシック Light" w:eastAsia="游ゴシック Light" w:hAnsi="游ゴシック Light"/>
          <w:b/>
          <w:sz w:val="24"/>
        </w:rPr>
      </w:pPr>
      <w:r>
        <w:rPr>
          <w:rFonts w:ascii="游ゴシック Light" w:eastAsia="游ゴシック Light" w:hAnsi="游ゴシック Light" w:hint="eastAsia"/>
          <w:b/>
          <w:sz w:val="24"/>
        </w:rPr>
        <w:t>地域経済循環セミナー</w:t>
      </w:r>
      <w:r w:rsidR="0078365C" w:rsidRPr="006F560E">
        <w:rPr>
          <w:rFonts w:ascii="游ゴシック Light" w:eastAsia="游ゴシック Light" w:hAnsi="游ゴシック Light" w:hint="eastAsia"/>
          <w:b/>
          <w:sz w:val="24"/>
        </w:rPr>
        <w:t xml:space="preserve">　申し込み</w:t>
      </w:r>
      <w:r w:rsidR="009307AD">
        <w:rPr>
          <w:rFonts w:ascii="游ゴシック Light" w:eastAsia="游ゴシック Light" w:hAnsi="游ゴシック Light" w:hint="eastAsia"/>
          <w:b/>
          <w:sz w:val="24"/>
        </w:rPr>
        <w:t>用紙</w:t>
      </w:r>
    </w:p>
    <w:p w14:paraId="2EBA8E70" w14:textId="1EEA9732" w:rsidR="00C07401" w:rsidRPr="006F560E" w:rsidRDefault="00C07401" w:rsidP="00C07401">
      <w:pPr>
        <w:jc w:val="left"/>
        <w:rPr>
          <w:rFonts w:ascii="游ゴシック Light" w:eastAsia="游ゴシック Light" w:hAnsi="游ゴシック Light"/>
          <w:b/>
        </w:rPr>
      </w:pPr>
      <w:r w:rsidRPr="006F560E">
        <w:rPr>
          <w:rFonts w:ascii="游ゴシック Light" w:eastAsia="游ゴシック Light" w:hAnsi="游ゴシック Light" w:hint="eastAsia"/>
          <w:b/>
        </w:rPr>
        <w:t>【申し込み方法】</w:t>
      </w:r>
    </w:p>
    <w:p w14:paraId="45F73681" w14:textId="598798CA" w:rsidR="00C07401" w:rsidRPr="006F560E" w:rsidRDefault="00C07401" w:rsidP="00C07401">
      <w:pPr>
        <w:ind w:left="282" w:hangingChars="137" w:hanging="282"/>
        <w:jc w:val="left"/>
        <w:rPr>
          <w:rFonts w:ascii="游ゴシック Light" w:eastAsia="游ゴシック Light" w:hAnsi="游ゴシック Light"/>
          <w:b/>
        </w:rPr>
      </w:pPr>
      <w:r w:rsidRPr="006F560E">
        <w:rPr>
          <w:rFonts w:ascii="游ゴシック Light" w:eastAsia="游ゴシック Light" w:hAnsi="游ゴシック Light" w:hint="eastAsia"/>
          <w:b/>
        </w:rPr>
        <w:t>○当申込書にご記入の上</w:t>
      </w:r>
      <w:r w:rsidR="009307AD">
        <w:rPr>
          <w:rFonts w:ascii="游ゴシック Light" w:eastAsia="游ゴシック Light" w:hAnsi="游ゴシック Light" w:hint="eastAsia"/>
          <w:b/>
        </w:rPr>
        <w:t>、</w:t>
      </w:r>
      <w:r w:rsidRPr="006F560E">
        <w:rPr>
          <w:rFonts w:ascii="游ゴシック Light" w:eastAsia="游ゴシック Light" w:hAnsi="游ゴシック Light" w:hint="eastAsia"/>
          <w:b/>
        </w:rPr>
        <w:t>下記申込先までメールいただくか、お電話にてお申し込みください。（お電話の場合は応答できない時もございますので、申し訳ございませんがご了承ください。）</w:t>
      </w:r>
    </w:p>
    <w:p w14:paraId="37F2C835" w14:textId="41B334A0" w:rsidR="00C07401" w:rsidRPr="006F560E" w:rsidRDefault="00C07401" w:rsidP="00C07401">
      <w:pPr>
        <w:ind w:left="282" w:hangingChars="137" w:hanging="282"/>
        <w:jc w:val="left"/>
        <w:rPr>
          <w:rFonts w:ascii="游ゴシック Light" w:eastAsia="游ゴシック Light" w:hAnsi="游ゴシック Light"/>
          <w:b/>
        </w:rPr>
      </w:pPr>
      <w:r w:rsidRPr="006F560E">
        <w:rPr>
          <w:rFonts w:ascii="游ゴシック Light" w:eastAsia="游ゴシック Light" w:hAnsi="游ゴシック Light" w:hint="eastAsia"/>
          <w:b/>
        </w:rPr>
        <w:t>※主催者ホームページにも「申込書」を添付しておりますので、そちらからダウンロードしてご提出いただいても構いません。（持続可能な地域社会総合研究所ホームページ：w</w:t>
      </w:r>
      <w:r w:rsidRPr="006F560E">
        <w:rPr>
          <w:rFonts w:ascii="游ゴシック Light" w:eastAsia="游ゴシック Light" w:hAnsi="游ゴシック Light"/>
          <w:b/>
        </w:rPr>
        <w:t>ww.susarea.jp</w:t>
      </w:r>
      <w:r w:rsidRPr="006F560E">
        <w:rPr>
          <w:rFonts w:ascii="游ゴシック Light" w:eastAsia="游ゴシック Light" w:hAnsi="游ゴシック Light" w:hint="eastAsia"/>
          <w:b/>
        </w:rPr>
        <w:t xml:space="preserve"> ）</w:t>
      </w:r>
    </w:p>
    <w:p w14:paraId="77F76ED2" w14:textId="6010933B" w:rsidR="007E001E" w:rsidRPr="006F560E" w:rsidRDefault="000456EA" w:rsidP="007E001E">
      <w:pPr>
        <w:jc w:val="center"/>
        <w:rPr>
          <w:rFonts w:ascii="游ゴシック Light" w:eastAsia="游ゴシック Light" w:hAnsi="游ゴシック Light"/>
          <w:b/>
          <w:sz w:val="24"/>
          <w:u w:val="doub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17B5AA96" wp14:editId="256C01E6">
                <wp:simplePos x="0" y="0"/>
                <wp:positionH relativeFrom="margin">
                  <wp:posOffset>-118745</wp:posOffset>
                </wp:positionH>
                <wp:positionV relativeFrom="paragraph">
                  <wp:posOffset>2119630</wp:posOffset>
                </wp:positionV>
                <wp:extent cx="1249680" cy="320040"/>
                <wp:effectExtent l="0" t="0" r="254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2F4D5" w14:textId="77777777" w:rsidR="00E67F4E" w:rsidRPr="00E67F4E" w:rsidRDefault="00E67F4E">
                            <w:pPr>
                              <w:rPr>
                                <w:sz w:val="8"/>
                              </w:rPr>
                            </w:pPr>
                            <w:r w:rsidRPr="00E67F4E">
                              <w:rPr>
                                <w:rFonts w:hint="eastAsia"/>
                                <w:sz w:val="8"/>
                              </w:rPr>
                              <w:t>※当てはまる選択肢に○を付けてください。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5AA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35pt;margin-top:166.9pt;width:98.4pt;height:25.2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" filled="f" stroked="f">
                <v:textbox style="mso-fit-shape-to-text:t">
                  <w:txbxContent>
                    <w:p w14:paraId="1DE2F4D5" w14:textId="77777777" w:rsidR="00E67F4E" w:rsidRPr="00E67F4E" w:rsidRDefault="00E67F4E">
                      <w:pPr>
                        <w:rPr>
                          <w:sz w:val="8"/>
                        </w:rPr>
                      </w:pPr>
                      <w:r w:rsidRPr="00E67F4E">
                        <w:rPr>
                          <w:rFonts w:hint="eastAsia"/>
                          <w:sz w:val="8"/>
                        </w:rPr>
                        <w:t>※当てはまる選択肢に○を付けてください。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44ABADA9" wp14:editId="0931F29B">
                <wp:simplePos x="0" y="0"/>
                <wp:positionH relativeFrom="margin">
                  <wp:posOffset>-131445</wp:posOffset>
                </wp:positionH>
                <wp:positionV relativeFrom="paragraph">
                  <wp:posOffset>1064895</wp:posOffset>
                </wp:positionV>
                <wp:extent cx="1249680" cy="320040"/>
                <wp:effectExtent l="1905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9A268" w14:textId="77777777" w:rsidR="00E67F4E" w:rsidRPr="00E67F4E" w:rsidRDefault="00E67F4E" w:rsidP="00E67F4E">
                            <w:pPr>
                              <w:rPr>
                                <w:sz w:val="8"/>
                              </w:rPr>
                            </w:pPr>
                            <w:r w:rsidRPr="00E67F4E">
                              <w:rPr>
                                <w:rFonts w:hint="eastAsia"/>
                                <w:sz w:val="8"/>
                              </w:rPr>
                              <w:t>※当てはまる選択肢に○を付けてください。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BADA9" id="_x0000_s1027" type="#_x0000_t202" style="position:absolute;left:0;text-align:left;margin-left:-10.35pt;margin-top:83.85pt;width:98.4pt;height:25.2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" filled="f" stroked="f">
                <v:textbox style="mso-fit-shape-to-text:t">
                  <w:txbxContent>
                    <w:p w14:paraId="2AB9A268" w14:textId="77777777" w:rsidR="00E67F4E" w:rsidRPr="00E67F4E" w:rsidRDefault="00E67F4E" w:rsidP="00E67F4E">
                      <w:pPr>
                        <w:rPr>
                          <w:sz w:val="8"/>
                        </w:rPr>
                      </w:pPr>
                      <w:r w:rsidRPr="00E67F4E">
                        <w:rPr>
                          <w:rFonts w:hint="eastAsia"/>
                          <w:sz w:val="8"/>
                        </w:rPr>
                        <w:t>※当てはまる選択肢に○を付けてください。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001E" w:rsidRPr="006F560E">
        <w:rPr>
          <w:rFonts w:ascii="游ゴシック Light" w:eastAsia="游ゴシック Light" w:hAnsi="游ゴシック Light" w:hint="eastAsia"/>
          <w:b/>
          <w:sz w:val="32"/>
          <w:u w:val="double"/>
        </w:rPr>
        <w:t>申　込　書</w:t>
      </w:r>
      <w:r w:rsidR="00581D11" w:rsidRPr="006F560E">
        <w:rPr>
          <w:rFonts w:ascii="游ゴシック Light" w:eastAsia="游ゴシック Light" w:hAnsi="游ゴシック Light" w:hint="eastAsia"/>
          <w:b/>
          <w:sz w:val="24"/>
          <w:u w:val="double"/>
        </w:rPr>
        <w:t>（締め切り</w:t>
      </w:r>
      <w:r w:rsidR="00C86C19">
        <w:rPr>
          <w:rFonts w:ascii="游ゴシック Light" w:eastAsia="游ゴシック Light" w:hAnsi="游ゴシック Light" w:hint="eastAsia"/>
          <w:b/>
          <w:sz w:val="24"/>
          <w:u w:val="double"/>
        </w:rPr>
        <w:t>2</w:t>
      </w:r>
      <w:r w:rsidR="00581D11" w:rsidRPr="006F560E">
        <w:rPr>
          <w:rFonts w:ascii="游ゴシック Light" w:eastAsia="游ゴシック Light" w:hAnsi="游ゴシック Light" w:hint="eastAsia"/>
          <w:b/>
          <w:sz w:val="24"/>
          <w:u w:val="double"/>
        </w:rPr>
        <w:t>/</w:t>
      </w:r>
      <w:r w:rsidR="00C86C19">
        <w:rPr>
          <w:rFonts w:ascii="游ゴシック Light" w:eastAsia="游ゴシック Light" w:hAnsi="游ゴシック Light" w:hint="eastAsia"/>
          <w:b/>
          <w:sz w:val="24"/>
          <w:u w:val="double"/>
        </w:rPr>
        <w:t>1</w:t>
      </w:r>
      <w:r w:rsidR="009307AD">
        <w:rPr>
          <w:rFonts w:ascii="游ゴシック Light" w:eastAsia="游ゴシック Light" w:hAnsi="游ゴシック Light" w:hint="eastAsia"/>
          <w:b/>
          <w:sz w:val="24"/>
          <w:u w:val="double"/>
        </w:rPr>
        <w:t>6</w:t>
      </w:r>
      <w:r w:rsidR="00581D11" w:rsidRPr="006F560E">
        <w:rPr>
          <w:rFonts w:ascii="游ゴシック Light" w:eastAsia="游ゴシック Light" w:hAnsi="游ゴシック Light" w:hint="eastAsia"/>
          <w:b/>
          <w:sz w:val="24"/>
          <w:u w:val="double"/>
        </w:rPr>
        <w:t>（</w:t>
      </w:r>
      <w:r w:rsidR="009307AD">
        <w:rPr>
          <w:rFonts w:ascii="游ゴシック Light" w:eastAsia="游ゴシック Light" w:hAnsi="游ゴシック Light" w:hint="eastAsia"/>
          <w:b/>
          <w:sz w:val="24"/>
          <w:u w:val="double"/>
        </w:rPr>
        <w:t>日</w:t>
      </w:r>
      <w:r w:rsidR="00581D11" w:rsidRPr="006F560E">
        <w:rPr>
          <w:rFonts w:ascii="游ゴシック Light" w:eastAsia="游ゴシック Light" w:hAnsi="游ゴシック Light" w:hint="eastAsia"/>
          <w:b/>
          <w:sz w:val="24"/>
          <w:u w:val="double"/>
        </w:rPr>
        <w:t>）</w:t>
      </w:r>
      <w:r w:rsidR="009307AD">
        <w:rPr>
          <w:rFonts w:ascii="游ゴシック Light" w:eastAsia="游ゴシック Light" w:hAnsi="游ゴシック Light" w:hint="eastAsia"/>
          <w:b/>
          <w:sz w:val="24"/>
          <w:u w:val="double"/>
        </w:rPr>
        <w:t>終日</w:t>
      </w:r>
      <w:r>
        <w:rPr>
          <w:rFonts w:ascii="游ゴシック Light" w:eastAsia="游ゴシック Light" w:hAnsi="游ゴシック Light" w:hint="eastAsia"/>
          <w:b/>
          <w:sz w:val="24"/>
          <w:u w:val="double"/>
        </w:rPr>
        <w:t>まで</w:t>
      </w:r>
      <w:r w:rsidR="00581D11" w:rsidRPr="006F560E">
        <w:rPr>
          <w:rFonts w:ascii="游ゴシック Light" w:eastAsia="游ゴシック Light" w:hAnsi="游ゴシック Light" w:hint="eastAsia"/>
          <w:b/>
          <w:sz w:val="24"/>
          <w:u w:val="double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95"/>
        <w:gridCol w:w="3121"/>
        <w:gridCol w:w="1701"/>
        <w:gridCol w:w="3199"/>
      </w:tblGrid>
      <w:tr w:rsidR="007534E3" w:rsidRPr="006F560E" w14:paraId="5CCE9B25" w14:textId="77777777" w:rsidTr="001D2E69">
        <w:trPr>
          <w:trHeight w:val="528"/>
          <w:jc w:val="center"/>
        </w:trPr>
        <w:tc>
          <w:tcPr>
            <w:tcW w:w="1696" w:type="dxa"/>
            <w:tcBorders>
              <w:top w:val="single" w:sz="12" w:space="0" w:color="auto"/>
              <w:left w:val="single" w:sz="12" w:space="0" w:color="000000"/>
            </w:tcBorders>
            <w:shd w:val="clear" w:color="auto" w:fill="FFFFFF"/>
            <w:vAlign w:val="center"/>
          </w:tcPr>
          <w:p w14:paraId="6A6358C3" w14:textId="77777777" w:rsidR="002A4696" w:rsidRPr="006F560E" w:rsidRDefault="002A4696" w:rsidP="007E001E">
            <w:pPr>
              <w:rPr>
                <w:rFonts w:ascii="游ゴシック Light" w:eastAsia="游ゴシック Light" w:hAnsi="游ゴシック Light"/>
                <w:b/>
              </w:rPr>
            </w:pPr>
            <w:r w:rsidRPr="00A979EE">
              <w:rPr>
                <w:rFonts w:ascii="游ゴシック Light" w:eastAsia="游ゴシック Light" w:hAnsi="游ゴシック Light"/>
                <w:b/>
                <w:spacing w:val="510"/>
                <w:kern w:val="0"/>
                <w:fitText w:val="1470" w:id="1771265024"/>
              </w:rPr>
              <w:ruby>
                <w:rubyPr>
                  <w:rubyAlign w:val="distributeLetter"/>
                  <w:hps w:val="12"/>
                  <w:hpsRaise w:val="18"/>
                  <w:hpsBaseText w:val="21"/>
                  <w:lid w:val="ja-JP"/>
                </w:rubyPr>
                <w:rt>
                  <w:r w:rsidR="002A4696" w:rsidRPr="00A979EE">
                    <w:rPr>
                      <w:rFonts w:ascii="游ゴシック Light" w:eastAsia="游ゴシック Light" w:hAnsi="游ゴシック Light"/>
                      <w:b/>
                      <w:spacing w:val="510"/>
                      <w:kern w:val="0"/>
                      <w:sz w:val="12"/>
                      <w:fitText w:val="1470" w:id="1771265024"/>
                    </w:rPr>
                    <w:t>ふりがな</w:t>
                  </w:r>
                </w:rt>
                <w:rubyBase>
                  <w:r w:rsidR="002A4696" w:rsidRPr="00A979EE">
                    <w:rPr>
                      <w:rFonts w:ascii="游ゴシック Light" w:eastAsia="游ゴシック Light" w:hAnsi="游ゴシック Light"/>
                      <w:b/>
                      <w:spacing w:val="510"/>
                      <w:kern w:val="0"/>
                      <w:fitText w:val="1470" w:id="1771265024"/>
                    </w:rPr>
                    <w:t>氏</w:t>
                  </w:r>
                  <w:r w:rsidR="002A4696" w:rsidRPr="00A979EE">
                    <w:rPr>
                      <w:rFonts w:ascii="游ゴシック Light" w:eastAsia="游ゴシック Light" w:hAnsi="游ゴシック Light"/>
                      <w:b/>
                      <w:spacing w:val="15"/>
                      <w:kern w:val="0"/>
                      <w:fitText w:val="1470" w:id="1771265024"/>
                    </w:rPr>
                    <w:t>名</w:t>
                  </w:r>
                </w:rubyBase>
              </w:ruby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0510F07" w14:textId="5C8D0133" w:rsidR="002A4696" w:rsidRPr="006F560E" w:rsidRDefault="002A4696" w:rsidP="007E001E"/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0BA3F62" w14:textId="77777777" w:rsidR="002A4696" w:rsidRPr="006F560E" w:rsidRDefault="002A4696" w:rsidP="006F560E">
            <w:pPr>
              <w:jc w:val="distribute"/>
              <w:rPr>
                <w:rFonts w:ascii="游ゴシック Light" w:eastAsia="游ゴシック Light" w:hAnsi="游ゴシック Light"/>
                <w:b/>
              </w:rPr>
            </w:pPr>
            <w:r w:rsidRPr="008C5470">
              <w:rPr>
                <w:rFonts w:ascii="游ゴシック Light" w:eastAsia="游ゴシック Light" w:hAnsi="游ゴシック Light" w:hint="eastAsia"/>
                <w:b/>
                <w:spacing w:val="152"/>
                <w:kern w:val="0"/>
                <w:fitText w:val="1236" w:id="1774884864"/>
              </w:rPr>
              <w:t>ご所</w:t>
            </w:r>
            <w:r w:rsidRPr="008C5470">
              <w:rPr>
                <w:rFonts w:ascii="游ゴシック Light" w:eastAsia="游ゴシック Light" w:hAnsi="游ゴシック Light" w:hint="eastAsia"/>
                <w:b/>
                <w:spacing w:val="-1"/>
                <w:kern w:val="0"/>
                <w:fitText w:val="1236" w:id="1774884864"/>
              </w:rPr>
              <w:t>属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1E6327" w14:textId="77777777" w:rsidR="002A4696" w:rsidRPr="006F560E" w:rsidRDefault="002A4696" w:rsidP="007E001E"/>
        </w:tc>
      </w:tr>
      <w:tr w:rsidR="007534E3" w:rsidRPr="006F560E" w14:paraId="1CC02321" w14:textId="77777777" w:rsidTr="001D2E69">
        <w:trPr>
          <w:trHeight w:val="564"/>
          <w:jc w:val="center"/>
        </w:trPr>
        <w:tc>
          <w:tcPr>
            <w:tcW w:w="1696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7D22BB52" w14:textId="77777777" w:rsidR="007E001E" w:rsidRPr="006F560E" w:rsidRDefault="007E001E" w:rsidP="006F560E">
            <w:pPr>
              <w:jc w:val="distribute"/>
              <w:rPr>
                <w:rFonts w:ascii="游ゴシック Light" w:eastAsia="游ゴシック Light" w:hAnsi="游ゴシック Light"/>
                <w:b/>
              </w:rPr>
            </w:pPr>
            <w:r w:rsidRPr="006F560E">
              <w:rPr>
                <w:rFonts w:ascii="游ゴシック Light" w:eastAsia="游ゴシック Light" w:hAnsi="游ゴシック Light" w:hint="eastAsia"/>
                <w:b/>
              </w:rPr>
              <w:t>在住地</w:t>
            </w:r>
          </w:p>
        </w:tc>
        <w:tc>
          <w:tcPr>
            <w:tcW w:w="8647" w:type="dxa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87933AC" w14:textId="3BF845B8" w:rsidR="007E001E" w:rsidRPr="006F560E" w:rsidRDefault="00E67F4E" w:rsidP="006F560E">
            <w:pPr>
              <w:jc w:val="center"/>
              <w:rPr>
                <w:b/>
              </w:rPr>
            </w:pPr>
            <w:r w:rsidRPr="006F560E">
              <w:rPr>
                <w:rFonts w:ascii="游ゴシック Light" w:eastAsia="游ゴシック Light" w:hAnsi="游ゴシック Light" w:hint="eastAsia"/>
                <w:b/>
              </w:rPr>
              <w:t xml:space="preserve">益田市 ・ 津和野町 ・吉賀町 ・その他（　 　　　</w:t>
            </w:r>
            <w:r w:rsidR="00120BA3" w:rsidRPr="006F560E">
              <w:rPr>
                <w:rFonts w:ascii="游ゴシック Light" w:eastAsia="游ゴシック Light" w:hAnsi="游ゴシック Light" w:hint="eastAsia"/>
                <w:b/>
              </w:rPr>
              <w:t xml:space="preserve">　　</w:t>
            </w:r>
            <w:r w:rsidRPr="006F560E">
              <w:rPr>
                <w:rFonts w:ascii="游ゴシック Light" w:eastAsia="游ゴシック Light" w:hAnsi="游ゴシック Light" w:hint="eastAsia"/>
                <w:b/>
              </w:rPr>
              <w:t xml:space="preserve">　　　　　　　　）</w:t>
            </w:r>
          </w:p>
        </w:tc>
      </w:tr>
      <w:tr w:rsidR="007534E3" w:rsidRPr="006F560E" w14:paraId="195E4CDE" w14:textId="77777777" w:rsidTr="000456EA">
        <w:trPr>
          <w:trHeight w:val="554"/>
          <w:jc w:val="center"/>
        </w:trPr>
        <w:tc>
          <w:tcPr>
            <w:tcW w:w="1696" w:type="dxa"/>
            <w:tcBorders>
              <w:left w:val="single" w:sz="12" w:space="0" w:color="000000"/>
              <w:bottom w:val="dotted" w:sz="4" w:space="0" w:color="auto"/>
            </w:tcBorders>
            <w:shd w:val="clear" w:color="auto" w:fill="FFFFFF"/>
            <w:vAlign w:val="center"/>
          </w:tcPr>
          <w:p w14:paraId="12107412" w14:textId="77777777" w:rsidR="007E001E" w:rsidRPr="006F560E" w:rsidRDefault="007E001E" w:rsidP="006F560E">
            <w:pPr>
              <w:jc w:val="distribute"/>
              <w:rPr>
                <w:rFonts w:ascii="游ゴシック Light" w:eastAsia="游ゴシック Light" w:hAnsi="游ゴシック Light"/>
                <w:b/>
              </w:rPr>
            </w:pPr>
            <w:r w:rsidRPr="006F560E">
              <w:rPr>
                <w:rFonts w:ascii="游ゴシック Light" w:eastAsia="游ゴシック Light" w:hAnsi="游ゴシック Light" w:hint="eastAsia"/>
                <w:b/>
              </w:rPr>
              <w:t>連絡先（電話）</w:t>
            </w:r>
          </w:p>
        </w:tc>
        <w:tc>
          <w:tcPr>
            <w:tcW w:w="8647" w:type="dxa"/>
            <w:gridSpan w:val="3"/>
            <w:tcBorders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418A2B" w14:textId="141062B0" w:rsidR="007E001E" w:rsidRPr="006F560E" w:rsidRDefault="007E001E" w:rsidP="007E001E"/>
        </w:tc>
      </w:tr>
      <w:tr w:rsidR="007534E3" w:rsidRPr="006F560E" w14:paraId="401F46B4" w14:textId="77777777" w:rsidTr="000456EA">
        <w:trPr>
          <w:trHeight w:val="553"/>
          <w:jc w:val="center"/>
        </w:trPr>
        <w:tc>
          <w:tcPr>
            <w:tcW w:w="1696" w:type="dxa"/>
            <w:tcBorders>
              <w:top w:val="dotted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51B7B1CC" w14:textId="77777777" w:rsidR="007E001E" w:rsidRPr="006F560E" w:rsidRDefault="007E001E" w:rsidP="006F560E">
            <w:pPr>
              <w:jc w:val="distribute"/>
              <w:rPr>
                <w:rFonts w:ascii="游ゴシック Light" w:eastAsia="游ゴシック Light" w:hAnsi="游ゴシック Light"/>
                <w:b/>
              </w:rPr>
            </w:pPr>
            <w:r w:rsidRPr="006F560E">
              <w:rPr>
                <w:rFonts w:ascii="游ゴシック Light" w:eastAsia="游ゴシック Light" w:hAnsi="游ゴシック Light" w:hint="eastAsia"/>
                <w:b/>
              </w:rPr>
              <w:t>連絡先（メール）</w:t>
            </w:r>
          </w:p>
        </w:tc>
        <w:tc>
          <w:tcPr>
            <w:tcW w:w="8647" w:type="dxa"/>
            <w:gridSpan w:val="3"/>
            <w:tcBorders>
              <w:top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2CAE16" w14:textId="76597250" w:rsidR="007E001E" w:rsidRPr="006F560E" w:rsidRDefault="007E001E" w:rsidP="007E001E"/>
        </w:tc>
      </w:tr>
      <w:tr w:rsidR="007534E3" w:rsidRPr="006F560E" w14:paraId="21071595" w14:textId="77777777" w:rsidTr="001D2E69">
        <w:trPr>
          <w:trHeight w:val="506"/>
          <w:jc w:val="center"/>
        </w:trPr>
        <w:tc>
          <w:tcPr>
            <w:tcW w:w="1696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0AE83086" w14:textId="77777777" w:rsidR="00E67F4E" w:rsidRPr="006F560E" w:rsidRDefault="000456EA" w:rsidP="006F560E">
            <w:pPr>
              <w:jc w:val="center"/>
              <w:rPr>
                <w:rFonts w:ascii="游ゴシック Light" w:eastAsia="游ゴシック Light" w:hAnsi="游ゴシック Light"/>
                <w:b/>
              </w:rPr>
            </w:pPr>
            <w:r>
              <w:rPr>
                <w:rFonts w:ascii="游ゴシック Light" w:eastAsia="游ゴシック Light" w:hAnsi="游ゴシック Light" w:hint="eastAsia"/>
                <w:b/>
              </w:rPr>
              <w:t>交流</w:t>
            </w:r>
            <w:r w:rsidR="007E001E" w:rsidRPr="006F560E">
              <w:rPr>
                <w:rFonts w:ascii="游ゴシック Light" w:eastAsia="游ゴシック Light" w:hAnsi="游ゴシック Light" w:hint="eastAsia"/>
                <w:b/>
              </w:rPr>
              <w:t>会への参加</w:t>
            </w:r>
          </w:p>
        </w:tc>
        <w:tc>
          <w:tcPr>
            <w:tcW w:w="8647" w:type="dxa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89A42F3" w14:textId="59CFC9A7" w:rsidR="007E001E" w:rsidRPr="006F560E" w:rsidRDefault="00E67F4E" w:rsidP="006F560E">
            <w:pPr>
              <w:ind w:firstLineChars="100" w:firstLine="206"/>
              <w:jc w:val="center"/>
              <w:rPr>
                <w:rFonts w:ascii="游ゴシック Light" w:eastAsia="游ゴシック Light" w:hAnsi="游ゴシック Light"/>
                <w:b/>
              </w:rPr>
            </w:pPr>
            <w:r w:rsidRPr="006F560E">
              <w:rPr>
                <w:rFonts w:ascii="游ゴシック Light" w:eastAsia="游ゴシック Light" w:hAnsi="游ゴシック Light" w:hint="eastAsia"/>
                <w:b/>
              </w:rPr>
              <w:t xml:space="preserve">希望する　</w:t>
            </w:r>
            <w:r w:rsidR="007E001E" w:rsidRPr="006F560E">
              <w:rPr>
                <w:rFonts w:ascii="游ゴシック Light" w:eastAsia="游ゴシック Light" w:hAnsi="游ゴシック Light" w:hint="eastAsia"/>
                <w:b/>
              </w:rPr>
              <w:t xml:space="preserve">　　</w:t>
            </w:r>
            <w:r w:rsidRPr="006F560E">
              <w:rPr>
                <w:rFonts w:ascii="游ゴシック Light" w:eastAsia="游ゴシック Light" w:hAnsi="游ゴシック Light" w:hint="eastAsia"/>
                <w:b/>
              </w:rPr>
              <w:t xml:space="preserve">・　</w:t>
            </w:r>
            <w:r w:rsidR="007E001E" w:rsidRPr="006F560E">
              <w:rPr>
                <w:rFonts w:ascii="游ゴシック Light" w:eastAsia="游ゴシック Light" w:hAnsi="游ゴシック Light" w:hint="eastAsia"/>
                <w:b/>
              </w:rPr>
              <w:t xml:space="preserve">　　</w:t>
            </w:r>
            <w:r w:rsidRPr="006F560E">
              <w:rPr>
                <w:rFonts w:ascii="游ゴシック Light" w:eastAsia="游ゴシック Light" w:hAnsi="游ゴシック Light" w:hint="eastAsia"/>
                <w:b/>
              </w:rPr>
              <w:t>希望しない</w:t>
            </w:r>
          </w:p>
        </w:tc>
      </w:tr>
      <w:tr w:rsidR="007534E3" w:rsidRPr="006F560E" w14:paraId="464D647D" w14:textId="77777777" w:rsidTr="001D2E69">
        <w:trPr>
          <w:trHeight w:val="1527"/>
          <w:jc w:val="center"/>
        </w:trPr>
        <w:tc>
          <w:tcPr>
            <w:tcW w:w="1696" w:type="dxa"/>
            <w:tcBorders>
              <w:left w:val="single" w:sz="12" w:space="0" w:color="auto"/>
              <w:bottom w:val="single" w:sz="12" w:space="0" w:color="000000"/>
            </w:tcBorders>
            <w:shd w:val="clear" w:color="auto" w:fill="FFFFFF"/>
            <w:vAlign w:val="center"/>
          </w:tcPr>
          <w:p w14:paraId="27D3BC8A" w14:textId="77777777" w:rsidR="00E67F4E" w:rsidRPr="006F560E" w:rsidRDefault="002A4696" w:rsidP="006F560E">
            <w:pPr>
              <w:jc w:val="distribute"/>
              <w:rPr>
                <w:rFonts w:ascii="游ゴシック Light" w:eastAsia="游ゴシック Light" w:hAnsi="游ゴシック Light"/>
                <w:b/>
              </w:rPr>
            </w:pPr>
            <w:r w:rsidRPr="006F560E">
              <w:rPr>
                <w:rFonts w:ascii="游ゴシック Light" w:eastAsia="游ゴシック Light" w:hAnsi="游ゴシック Light" w:hint="eastAsia"/>
                <w:b/>
              </w:rPr>
              <w:t>ご意見・</w:t>
            </w:r>
            <w:r w:rsidR="00E67F4E" w:rsidRPr="006F560E">
              <w:rPr>
                <w:rFonts w:ascii="游ゴシック Light" w:eastAsia="游ゴシック Light" w:hAnsi="游ゴシック Light" w:hint="eastAsia"/>
                <w:b/>
              </w:rPr>
              <w:t>ご質問等</w:t>
            </w:r>
          </w:p>
        </w:tc>
        <w:tc>
          <w:tcPr>
            <w:tcW w:w="864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0F4B195" w14:textId="6884CE33" w:rsidR="00E67F4E" w:rsidRPr="006F560E" w:rsidRDefault="00E67F4E" w:rsidP="006F560E">
            <w:pPr>
              <w:ind w:firstLineChars="100" w:firstLine="210"/>
            </w:pPr>
            <w:bookmarkStart w:id="0" w:name="_GoBack"/>
            <w:bookmarkEnd w:id="0"/>
          </w:p>
        </w:tc>
      </w:tr>
    </w:tbl>
    <w:p w14:paraId="2214F491" w14:textId="047F2F21" w:rsidR="00581D11" w:rsidRDefault="00581D11">
      <w:r>
        <w:rPr>
          <w:rFonts w:hint="eastAsia"/>
        </w:rPr>
        <w:t>申込先：持続可能な地域社会総合研究所（〒699-</w:t>
      </w:r>
      <w:r w:rsidR="00C86C19">
        <w:rPr>
          <w:rFonts w:hint="eastAsia"/>
        </w:rPr>
        <w:t>3671</w:t>
      </w:r>
      <w:r>
        <w:rPr>
          <w:rFonts w:hint="eastAsia"/>
        </w:rPr>
        <w:t xml:space="preserve">　島根県</w:t>
      </w:r>
      <w:r w:rsidR="00C86C19">
        <w:rPr>
          <w:rFonts w:hint="eastAsia"/>
        </w:rPr>
        <w:t>益田市津田</w:t>
      </w:r>
      <w:r>
        <w:rPr>
          <w:rFonts w:hint="eastAsia"/>
        </w:rPr>
        <w:t>町</w:t>
      </w:r>
      <w:r w:rsidR="00C86C19">
        <w:rPr>
          <w:rFonts w:hint="eastAsia"/>
        </w:rPr>
        <w:t>1401</w:t>
      </w:r>
      <w:r>
        <w:rPr>
          <w:rFonts w:hint="eastAsia"/>
        </w:rPr>
        <w:t>）</w:t>
      </w:r>
    </w:p>
    <w:p w14:paraId="18F725DC" w14:textId="2E16024C" w:rsidR="00581D11" w:rsidRDefault="00581D11">
      <w:r>
        <w:rPr>
          <w:rFonts w:hint="eastAsia"/>
        </w:rPr>
        <w:t xml:space="preserve">　　　　メール：</w:t>
      </w:r>
      <w:r w:rsidR="00C86C19">
        <w:t>event-susarea</w:t>
      </w:r>
      <w:r w:rsidRPr="00581D11">
        <w:t>@susarea.jp</w:t>
      </w:r>
      <w:r>
        <w:rPr>
          <w:rFonts w:hint="eastAsia"/>
        </w:rPr>
        <w:t xml:space="preserve">　　電話：0</w:t>
      </w:r>
      <w:r>
        <w:t>8</w:t>
      </w:r>
      <w:r w:rsidR="00C86C19">
        <w:t>56</w:t>
      </w:r>
      <w:r>
        <w:t>-</w:t>
      </w:r>
      <w:r w:rsidR="00C86C19">
        <w:t>55</w:t>
      </w:r>
      <w:r>
        <w:t>-</w:t>
      </w:r>
      <w:r w:rsidR="00C86C19">
        <w:t>1011</w:t>
      </w:r>
      <w:r w:rsidR="00A52728">
        <w:rPr>
          <w:rFonts w:hint="eastAsia"/>
        </w:rPr>
        <w:t>（平日9</w:t>
      </w:r>
      <w:r w:rsidR="00A52728">
        <w:t>:00</w:t>
      </w:r>
      <w:r w:rsidR="00A52728">
        <w:rPr>
          <w:rFonts w:hint="eastAsia"/>
        </w:rPr>
        <w:t>～1</w:t>
      </w:r>
      <w:r w:rsidR="00A52728">
        <w:t>7:00</w:t>
      </w:r>
      <w:r w:rsidR="00A52728">
        <w:rPr>
          <w:rFonts w:hint="eastAsia"/>
        </w:rPr>
        <w:t>）</w:t>
      </w:r>
    </w:p>
    <w:p w14:paraId="5C7431D3" w14:textId="5FB505C7" w:rsidR="00581D11" w:rsidRPr="00581D11" w:rsidRDefault="00581D11">
      <w:r>
        <w:rPr>
          <w:rFonts w:hint="eastAsia"/>
        </w:rPr>
        <w:t xml:space="preserve">　　　　受付担当：持続可能な地域社会総合研究所　田中</w:t>
      </w:r>
    </w:p>
    <w:p w14:paraId="70A861BD" w14:textId="4F7616A1" w:rsidR="000456EA" w:rsidRPr="000456EA" w:rsidRDefault="000456EA" w:rsidP="000456EA">
      <w:pPr>
        <w:ind w:left="141" w:hangingChars="67" w:hanging="141"/>
        <w:rPr>
          <w:color w:val="FF0000"/>
        </w:rPr>
      </w:pPr>
      <w:r w:rsidRPr="000456EA">
        <w:rPr>
          <w:rFonts w:hint="eastAsia"/>
          <w:color w:val="FF0000"/>
        </w:rPr>
        <w:t>※お申込みを受け付けた際には、必ず受付完了の確認メールを差し上げます。</w:t>
      </w:r>
      <w:r>
        <w:rPr>
          <w:rFonts w:hint="eastAsia"/>
          <w:color w:val="FF0000"/>
        </w:rPr>
        <w:t>数日経っても確認メールが届かない</w:t>
      </w:r>
      <w:r w:rsidR="00A81137">
        <w:rPr>
          <w:rFonts w:hint="eastAsia"/>
          <w:color w:val="FF0000"/>
        </w:rPr>
        <w:t>場合</w:t>
      </w:r>
      <w:r>
        <w:rPr>
          <w:rFonts w:hint="eastAsia"/>
          <w:color w:val="FF0000"/>
        </w:rPr>
        <w:t>は</w:t>
      </w:r>
      <w:r w:rsidR="008C5470">
        <w:rPr>
          <w:rFonts w:hint="eastAsia"/>
          <w:color w:val="FF0000"/>
        </w:rPr>
        <w:t>、</w:t>
      </w:r>
      <w:r>
        <w:rPr>
          <w:rFonts w:hint="eastAsia"/>
          <w:color w:val="FF0000"/>
        </w:rPr>
        <w:t>お手数ですが上記の電話番号へお問い合わせください。</w:t>
      </w:r>
    </w:p>
    <w:p w14:paraId="680D3252" w14:textId="12A51F1D" w:rsidR="00C86C19" w:rsidRDefault="00C86C19"/>
    <w:p w14:paraId="06BA73B1" w14:textId="6E3CC112" w:rsidR="00E67F4E" w:rsidRDefault="00E67F4E">
      <w:r>
        <w:rPr>
          <w:rFonts w:hint="eastAsia"/>
        </w:rPr>
        <w:t>【</w:t>
      </w:r>
      <w:r w:rsidR="00C86C19">
        <w:rPr>
          <w:rFonts w:hint="eastAsia"/>
        </w:rPr>
        <w:t>駐車場</w:t>
      </w:r>
      <w:r w:rsidR="00885C27">
        <w:rPr>
          <w:rFonts w:hint="eastAsia"/>
        </w:rPr>
        <w:t>をご利用の方</w:t>
      </w:r>
      <w:r>
        <w:rPr>
          <w:rFonts w:hint="eastAsia"/>
        </w:rPr>
        <w:t>】</w:t>
      </w:r>
    </w:p>
    <w:p w14:paraId="11C0F762" w14:textId="7A4E09DC" w:rsidR="009307AD" w:rsidRDefault="009307AD" w:rsidP="00C86C19">
      <w:r w:rsidRPr="009307AD">
        <w:drawing>
          <wp:anchor distT="0" distB="0" distL="114300" distR="114300" simplePos="0" relativeHeight="251658752" behindDoc="0" locked="0" layoutInCell="1" allowOverlap="1" wp14:anchorId="02B4E8C5" wp14:editId="0713BDD0">
            <wp:simplePos x="0" y="0"/>
            <wp:positionH relativeFrom="margin">
              <wp:posOffset>2364740</wp:posOffset>
            </wp:positionH>
            <wp:positionV relativeFrom="paragraph">
              <wp:posOffset>18415</wp:posOffset>
            </wp:positionV>
            <wp:extent cx="3785235" cy="2129155"/>
            <wp:effectExtent l="19050" t="19050" r="24765" b="2349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235" cy="21291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　MASCOS</w:t>
      </w:r>
      <w:r>
        <w:t xml:space="preserve"> HOTEL</w:t>
      </w:r>
      <w:r>
        <w:rPr>
          <w:rFonts w:hint="eastAsia"/>
        </w:rPr>
        <w:t>の駐車場</w:t>
      </w:r>
      <w:r w:rsidR="00885C27">
        <w:rPr>
          <w:rFonts w:hint="eastAsia"/>
        </w:rPr>
        <w:t>もご利用可能です。</w:t>
      </w:r>
      <w:r>
        <w:rPr>
          <w:rFonts w:hint="eastAsia"/>
        </w:rPr>
        <w:t>一般宿泊客のご利用もございますので、できるだけ乗り合わせでご参加いただけますと幸いに存じます。</w:t>
      </w:r>
    </w:p>
    <w:p w14:paraId="73F05C8B" w14:textId="00CE4270" w:rsidR="009307AD" w:rsidRPr="009307AD" w:rsidRDefault="009307AD" w:rsidP="00C86C19">
      <w:pPr>
        <w:rPr>
          <w:rFonts w:hint="eastAsia"/>
        </w:rPr>
      </w:pPr>
    </w:p>
    <w:sectPr w:rsidR="009307AD" w:rsidRPr="009307AD" w:rsidSect="00C074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510CD" w14:textId="77777777" w:rsidR="000456EA" w:rsidRDefault="000456EA" w:rsidP="0078365C">
      <w:r>
        <w:separator/>
      </w:r>
    </w:p>
  </w:endnote>
  <w:endnote w:type="continuationSeparator" w:id="0">
    <w:p w14:paraId="798A9AB1" w14:textId="77777777" w:rsidR="000456EA" w:rsidRDefault="000456EA" w:rsidP="0078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4DF5A" w14:textId="77777777" w:rsidR="000456EA" w:rsidRDefault="000456EA" w:rsidP="0078365C">
      <w:r>
        <w:separator/>
      </w:r>
    </w:p>
  </w:footnote>
  <w:footnote w:type="continuationSeparator" w:id="0">
    <w:p w14:paraId="2C6025A6" w14:textId="77777777" w:rsidR="000456EA" w:rsidRDefault="000456EA" w:rsidP="00783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EA"/>
    <w:rsid w:val="0001587B"/>
    <w:rsid w:val="00026EF9"/>
    <w:rsid w:val="000456EA"/>
    <w:rsid w:val="00120BA3"/>
    <w:rsid w:val="00164295"/>
    <w:rsid w:val="001C6ADA"/>
    <w:rsid w:val="001D2E69"/>
    <w:rsid w:val="002A4696"/>
    <w:rsid w:val="004F1336"/>
    <w:rsid w:val="00506017"/>
    <w:rsid w:val="005337CC"/>
    <w:rsid w:val="00581D11"/>
    <w:rsid w:val="00672E9D"/>
    <w:rsid w:val="006F560E"/>
    <w:rsid w:val="007534E3"/>
    <w:rsid w:val="0078365C"/>
    <w:rsid w:val="007E001E"/>
    <w:rsid w:val="00885C27"/>
    <w:rsid w:val="008C5470"/>
    <w:rsid w:val="009307AD"/>
    <w:rsid w:val="009966A6"/>
    <w:rsid w:val="009B3892"/>
    <w:rsid w:val="009F350F"/>
    <w:rsid w:val="00A52728"/>
    <w:rsid w:val="00A81137"/>
    <w:rsid w:val="00A979EE"/>
    <w:rsid w:val="00BD1789"/>
    <w:rsid w:val="00BF72F3"/>
    <w:rsid w:val="00C07401"/>
    <w:rsid w:val="00C86C19"/>
    <w:rsid w:val="00D47053"/>
    <w:rsid w:val="00D91B5C"/>
    <w:rsid w:val="00E6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9D397F"/>
  <w15:chartTrackingRefBased/>
  <w15:docId w15:val="{A61E3ED8-2D69-4E7A-82EC-879356AE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81D11"/>
    <w:rPr>
      <w:color w:val="0563C1"/>
      <w:u w:val="single"/>
    </w:rPr>
  </w:style>
  <w:style w:type="character" w:styleId="a5">
    <w:name w:val="Unresolved Mention"/>
    <w:uiPriority w:val="99"/>
    <w:semiHidden/>
    <w:unhideWhenUsed/>
    <w:rsid w:val="00581D1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836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365C"/>
  </w:style>
  <w:style w:type="paragraph" w:styleId="a8">
    <w:name w:val="footer"/>
    <w:basedOn w:val="a"/>
    <w:link w:val="a9"/>
    <w:uiPriority w:val="99"/>
    <w:unhideWhenUsed/>
    <w:rsid w:val="007836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3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9968;&#33324;&#31038;&#22243;&#27861;&#20154;&#12288;&#25345;&#32154;&#21487;&#33021;&#12394;&#22320;&#22495;&#31038;&#20250;&#32207;&#21512;&#30740;&#31350;&#25152;\2018&#24180;&#24230;\1801&#30410;&#30000;&#24066;&#20107;&#26989;&#20307;&#35519;&#26619;&#22996;&#35351;&#26989;&#21209;\&#22577;&#21578;&#20250;\&#31278;&#12471;&#12531;&#12509;&#12509;&#12473;&#12479;&#12540;&#65286;&#12385;&#12425;&#12375;&#35023;&#3875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種シンポポスター＆ちらし裏面</Template>
  <TotalTime>24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hiromi tanaka</dc:creator>
  <cp:keywords/>
  <dc:description/>
  <cp:lastModifiedBy> </cp:lastModifiedBy>
  <cp:revision>3</cp:revision>
  <cp:lastPrinted>2020-01-17T01:41:00Z</cp:lastPrinted>
  <dcterms:created xsi:type="dcterms:W3CDTF">2020-01-16T12:18:00Z</dcterms:created>
  <dcterms:modified xsi:type="dcterms:W3CDTF">2020-01-17T01:44:00Z</dcterms:modified>
</cp:coreProperties>
</file>